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9BE4F" w14:textId="48E3BF75" w:rsidR="00C8485C" w:rsidRPr="00B01293" w:rsidRDefault="00C8485C" w:rsidP="007D4314">
      <w:pPr>
        <w:widowControl w:val="0"/>
        <w:suppressAutoHyphens w:val="0"/>
        <w:autoSpaceDE w:val="0"/>
        <w:rPr>
          <w:u w:val="thick"/>
        </w:rPr>
      </w:pPr>
      <w:r w:rsidRPr="00B01293">
        <w:rPr>
          <w:rFonts w:ascii="Book Antiqua" w:hAnsi="Book Antiqua" w:cs="Book Antiqua"/>
          <w:color w:val="000000"/>
          <w:sz w:val="20"/>
          <w:szCs w:val="20"/>
          <w:u w:val="thick"/>
        </w:rPr>
        <w:t xml:space="preserve">TROOP 166 TRIP BULLETIN   </w:t>
      </w:r>
      <w:r w:rsidR="00B01293">
        <w:rPr>
          <w:rFonts w:ascii="Book Antiqua" w:hAnsi="Book Antiqua" w:cs="Book Antiqua"/>
          <w:color w:val="000000"/>
          <w:sz w:val="20"/>
          <w:szCs w:val="20"/>
          <w:u w:val="thick"/>
        </w:rPr>
        <w:tab/>
      </w:r>
      <w:r w:rsidRPr="00B01293">
        <w:rPr>
          <w:rFonts w:ascii="Book Antiqua" w:hAnsi="Book Antiqua" w:cs="Book Antiqua"/>
          <w:b/>
          <w:bCs/>
          <w:color w:val="000000"/>
          <w:sz w:val="23"/>
          <w:szCs w:val="23"/>
          <w:u w:val="thick"/>
        </w:rPr>
        <w:t xml:space="preserve">Pioneer Post / New Boy Outing         </w:t>
      </w:r>
      <w:r w:rsidRPr="00B01293">
        <w:rPr>
          <w:rFonts w:ascii="Book Antiqua" w:hAnsi="Book Antiqua" w:cs="Book Antiqua"/>
          <w:color w:val="000000"/>
          <w:sz w:val="20"/>
          <w:szCs w:val="20"/>
          <w:u w:val="thick"/>
        </w:rPr>
        <w:t xml:space="preserve"> </w:t>
      </w:r>
      <w:r w:rsidR="00AC28FD" w:rsidRPr="00B01293">
        <w:rPr>
          <w:rFonts w:ascii="Book Antiqua" w:hAnsi="Book Antiqua" w:cs="Book Antiqua"/>
          <w:color w:val="000000"/>
          <w:sz w:val="20"/>
          <w:szCs w:val="20"/>
          <w:u w:val="thick"/>
        </w:rPr>
        <w:t xml:space="preserve">August </w:t>
      </w:r>
      <w:r w:rsidR="00320B64">
        <w:rPr>
          <w:rFonts w:ascii="Book Antiqua" w:hAnsi="Book Antiqua" w:cs="Book Antiqua"/>
          <w:color w:val="000000"/>
          <w:sz w:val="20"/>
          <w:szCs w:val="20"/>
          <w:u w:val="thick"/>
        </w:rPr>
        <w:t>5 &amp; 6</w:t>
      </w:r>
      <w:r w:rsidR="007D4314" w:rsidRPr="00B01293">
        <w:rPr>
          <w:rFonts w:ascii="Book Antiqua" w:hAnsi="Book Antiqua" w:cs="Book Antiqua"/>
          <w:color w:val="000000"/>
          <w:sz w:val="20"/>
          <w:szCs w:val="20"/>
          <w:u w:val="thick"/>
        </w:rPr>
        <w:t>, 2017</w:t>
      </w:r>
      <w:r w:rsidR="00B01293">
        <w:rPr>
          <w:rFonts w:ascii="Book Antiqua" w:hAnsi="Book Antiqua" w:cs="Book Antiqua"/>
          <w:color w:val="000000"/>
          <w:sz w:val="20"/>
          <w:szCs w:val="20"/>
          <w:u w:val="thick"/>
        </w:rPr>
        <w:tab/>
      </w:r>
      <w:r w:rsidR="00B01293">
        <w:rPr>
          <w:rFonts w:ascii="Book Antiqua" w:hAnsi="Book Antiqua" w:cs="Book Antiqua"/>
          <w:color w:val="000000"/>
          <w:sz w:val="20"/>
          <w:szCs w:val="20"/>
          <w:u w:val="thick"/>
        </w:rPr>
        <w:tab/>
      </w:r>
    </w:p>
    <w:p w14:paraId="5286C992" w14:textId="77777777" w:rsidR="00C8485C" w:rsidRDefault="00C8485C" w:rsidP="007D4314">
      <w:pPr>
        <w:pStyle w:val="p3"/>
        <w:suppressAutoHyphens w:val="0"/>
        <w:spacing w:line="240" w:lineRule="auto"/>
        <w:jc w:val="left"/>
        <w:rPr>
          <w:rFonts w:ascii="Book Antiqua" w:hAnsi="Book Antiqua" w:cs="Book Antiqua"/>
          <w:b/>
          <w:bCs/>
          <w:color w:val="000000"/>
          <w:sz w:val="20"/>
          <w:szCs w:val="20"/>
        </w:rPr>
      </w:pPr>
    </w:p>
    <w:p w14:paraId="17EFBCF5" w14:textId="77777777" w:rsidR="007D4314" w:rsidRDefault="00C8485C" w:rsidP="007D4314">
      <w:pPr>
        <w:pStyle w:val="p3"/>
        <w:suppressAutoHyphens w:val="0"/>
        <w:spacing w:line="240" w:lineRule="auto"/>
        <w:jc w:val="left"/>
        <w:rPr>
          <w:rFonts w:ascii="Book Antiqua" w:hAnsi="Book Antiqua" w:cs="Book Antiqua"/>
          <w:b/>
          <w:bCs/>
          <w:color w:val="000000"/>
          <w:sz w:val="20"/>
          <w:szCs w:val="20"/>
        </w:rPr>
      </w:pPr>
      <w:r>
        <w:rPr>
          <w:rFonts w:ascii="Book Antiqua" w:hAnsi="Book Antiqua" w:cs="Book Antiqua"/>
          <w:b/>
          <w:bCs/>
          <w:color w:val="000000"/>
          <w:sz w:val="20"/>
          <w:szCs w:val="20"/>
        </w:rPr>
        <w:t>DESTINATION</w:t>
      </w:r>
      <w:r w:rsidR="007D4314">
        <w:rPr>
          <w:rFonts w:ascii="Book Antiqua" w:hAnsi="Book Antiqua" w:cs="Book Antiqua"/>
          <w:b/>
          <w:bCs/>
          <w:color w:val="000000"/>
          <w:sz w:val="20"/>
          <w:szCs w:val="20"/>
        </w:rPr>
        <w:t>:</w:t>
      </w:r>
    </w:p>
    <w:p w14:paraId="6330D174" w14:textId="77777777" w:rsidR="00C8485C" w:rsidRDefault="00B01293" w:rsidP="00B01293">
      <w:pPr>
        <w:pStyle w:val="p3"/>
        <w:suppressAutoHyphens w:val="0"/>
        <w:spacing w:line="240" w:lineRule="auto"/>
        <w:ind w:left="720"/>
        <w:jc w:val="left"/>
      </w:pPr>
      <w:r>
        <w:rPr>
          <w:rFonts w:ascii="Book Antiqua" w:hAnsi="Book Antiqua" w:cs="Book Antiqua"/>
          <w:color w:val="000000"/>
          <w:sz w:val="20"/>
          <w:szCs w:val="20"/>
        </w:rPr>
        <w:t xml:space="preserve">Pioneer Post on Dabob Bay, </w:t>
      </w:r>
      <w:r w:rsidR="00C8485C">
        <w:rPr>
          <w:rFonts w:ascii="Book Antiqua" w:hAnsi="Book Antiqua" w:cs="Book Antiqua"/>
          <w:color w:val="000000"/>
          <w:sz w:val="20"/>
          <w:szCs w:val="20"/>
        </w:rPr>
        <w:t xml:space="preserve">1117 Lemonds Drive, Quilcene, WA </w:t>
      </w:r>
      <w:r w:rsidR="00C8485C">
        <w:rPr>
          <w:sz w:val="20"/>
          <w:szCs w:val="20"/>
        </w:rPr>
        <w:t>(360-765-4019.)</w:t>
      </w:r>
    </w:p>
    <w:p w14:paraId="62E02FCC" w14:textId="77777777" w:rsidR="007D4314" w:rsidRDefault="007D4314" w:rsidP="007D4314">
      <w:pPr>
        <w:widowControl w:val="0"/>
        <w:suppressAutoHyphens w:val="0"/>
        <w:autoSpaceDE w:val="0"/>
        <w:rPr>
          <w:rFonts w:ascii="Book Antiqua" w:hAnsi="Book Antiqua" w:cs="Book Antiqua"/>
          <w:b/>
          <w:bCs/>
          <w:color w:val="000000"/>
          <w:sz w:val="20"/>
          <w:szCs w:val="20"/>
        </w:rPr>
      </w:pPr>
    </w:p>
    <w:p w14:paraId="4D968B16" w14:textId="77777777" w:rsidR="007D4314"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DEPART</w:t>
      </w:r>
      <w:r w:rsidR="007D4314">
        <w:rPr>
          <w:rFonts w:ascii="Book Antiqua" w:hAnsi="Book Antiqua" w:cs="Book Antiqua"/>
          <w:b/>
          <w:bCs/>
          <w:color w:val="000000"/>
          <w:sz w:val="20"/>
          <w:szCs w:val="20"/>
        </w:rPr>
        <w:t>:</w:t>
      </w:r>
      <w:r>
        <w:rPr>
          <w:rFonts w:ascii="Book Antiqua" w:hAnsi="Book Antiqua" w:cs="Book Antiqua"/>
          <w:b/>
          <w:bCs/>
          <w:color w:val="000000"/>
          <w:sz w:val="20"/>
          <w:szCs w:val="20"/>
        </w:rPr>
        <w:t xml:space="preserve"> </w:t>
      </w:r>
    </w:p>
    <w:p w14:paraId="2362AD00" w14:textId="55530BDC" w:rsidR="00C8485C" w:rsidRDefault="00C8485C" w:rsidP="007D4314">
      <w:pPr>
        <w:widowControl w:val="0"/>
        <w:suppressAutoHyphens w:val="0"/>
        <w:autoSpaceDE w:val="0"/>
        <w:ind w:left="720"/>
        <w:rPr>
          <w:rFonts w:ascii="Book Antiqua" w:hAnsi="Book Antiqua" w:cs="Book Antiqua"/>
          <w:b/>
          <w:bCs/>
          <w:color w:val="000000"/>
          <w:sz w:val="20"/>
          <w:szCs w:val="20"/>
        </w:rPr>
      </w:pPr>
      <w:r>
        <w:rPr>
          <w:rFonts w:ascii="Book Antiqua" w:hAnsi="Book Antiqua" w:cs="Book Antiqua"/>
          <w:color w:val="000000"/>
          <w:sz w:val="20"/>
          <w:szCs w:val="20"/>
        </w:rPr>
        <w:t xml:space="preserve">Meet at Wedgwood Presbyterian Church parking lot </w:t>
      </w:r>
      <w:r>
        <w:rPr>
          <w:rFonts w:ascii="Book Antiqua" w:hAnsi="Book Antiqua" w:cs="Book Antiqua"/>
          <w:b/>
          <w:bCs/>
          <w:color w:val="000000"/>
          <w:sz w:val="20"/>
          <w:szCs w:val="20"/>
        </w:rPr>
        <w:t>at 8:00am Saturday</w:t>
      </w:r>
      <w:r>
        <w:rPr>
          <w:rFonts w:ascii="Book Antiqua" w:hAnsi="Book Antiqua" w:cs="Book Antiqua"/>
          <w:color w:val="000000"/>
          <w:sz w:val="20"/>
          <w:szCs w:val="20"/>
        </w:rPr>
        <w:t>, Augu</w:t>
      </w:r>
      <w:r w:rsidR="00320B64">
        <w:rPr>
          <w:rFonts w:ascii="Book Antiqua" w:hAnsi="Book Antiqua" w:cs="Book Antiqua"/>
          <w:color w:val="000000"/>
          <w:sz w:val="20"/>
          <w:szCs w:val="20"/>
        </w:rPr>
        <w:t>st 5</w:t>
      </w:r>
      <w:r w:rsidR="00777845">
        <w:rPr>
          <w:rFonts w:ascii="Book Antiqua" w:hAnsi="Book Antiqua" w:cs="Book Antiqua"/>
          <w:color w:val="000000"/>
          <w:sz w:val="20"/>
          <w:szCs w:val="20"/>
        </w:rPr>
        <w:t>th</w:t>
      </w:r>
      <w:r>
        <w:rPr>
          <w:rFonts w:ascii="Book Antiqua" w:hAnsi="Book Antiqua" w:cs="Book Antiqua"/>
          <w:color w:val="000000"/>
          <w:sz w:val="20"/>
          <w:szCs w:val="20"/>
        </w:rPr>
        <w:t xml:space="preserve">.  The troop will depart at 8:20am SHARP for the 9:40 am Edmonds ferry. The ferries are packed this time of year, we may have to wait in line awhile, bring things to keep you occupied; books, cards, games.  Drivers, please print off the rosters, maps, and driving instructions for your use.   </w:t>
      </w:r>
    </w:p>
    <w:p w14:paraId="1B93A2F5" w14:textId="77777777" w:rsidR="007D4314" w:rsidRDefault="007D4314" w:rsidP="007D4314">
      <w:pPr>
        <w:widowControl w:val="0"/>
        <w:suppressAutoHyphens w:val="0"/>
        <w:autoSpaceDE w:val="0"/>
        <w:rPr>
          <w:rFonts w:ascii="Book Antiqua" w:hAnsi="Book Antiqua" w:cs="Book Antiqua"/>
          <w:b/>
          <w:bCs/>
          <w:color w:val="000000"/>
          <w:sz w:val="20"/>
          <w:szCs w:val="20"/>
        </w:rPr>
      </w:pPr>
    </w:p>
    <w:p w14:paraId="09DF4F33" w14:textId="77777777" w:rsidR="007D4314" w:rsidRDefault="00C8485C" w:rsidP="007D4314">
      <w:pPr>
        <w:widowControl w:val="0"/>
        <w:suppressAutoHyphens w:val="0"/>
        <w:autoSpaceDE w:val="0"/>
        <w:rPr>
          <w:rFonts w:ascii="Book Antiqua" w:hAnsi="Book Antiqua" w:cs="Book Antiqua"/>
          <w:color w:val="000000"/>
          <w:sz w:val="20"/>
          <w:szCs w:val="20"/>
        </w:rPr>
      </w:pPr>
      <w:r>
        <w:rPr>
          <w:rFonts w:ascii="Book Antiqua" w:hAnsi="Book Antiqua" w:cs="Book Antiqua"/>
          <w:b/>
          <w:bCs/>
          <w:color w:val="000000"/>
          <w:sz w:val="20"/>
          <w:szCs w:val="20"/>
        </w:rPr>
        <w:t xml:space="preserve">LEADERSHIP ADULT: </w:t>
      </w:r>
      <w:r>
        <w:rPr>
          <w:rFonts w:ascii="Book Antiqua" w:hAnsi="Book Antiqua" w:cs="Book Antiqua"/>
          <w:color w:val="000000"/>
          <w:sz w:val="20"/>
          <w:szCs w:val="20"/>
        </w:rPr>
        <w:t xml:space="preserve"> </w:t>
      </w:r>
    </w:p>
    <w:p w14:paraId="56EE01DC" w14:textId="77777777" w:rsidR="00C8485C" w:rsidRDefault="00C8485C" w:rsidP="007D4314">
      <w:pPr>
        <w:widowControl w:val="0"/>
        <w:suppressAutoHyphens w:val="0"/>
        <w:autoSpaceDE w:val="0"/>
        <w:ind w:left="720"/>
      </w:pPr>
      <w:r>
        <w:rPr>
          <w:rFonts w:ascii="Book Antiqua" w:hAnsi="Book Antiqua" w:cs="Book Antiqua"/>
          <w:color w:val="000000"/>
          <w:sz w:val="20"/>
          <w:szCs w:val="20"/>
        </w:rPr>
        <w:t>SM Bill Montgomery (206) 523-007</w:t>
      </w:r>
      <w:r w:rsidR="00777845">
        <w:rPr>
          <w:rFonts w:ascii="Book Antiqua" w:hAnsi="Book Antiqua" w:cs="Book Antiqua"/>
          <w:color w:val="000000"/>
          <w:sz w:val="20"/>
          <w:szCs w:val="20"/>
        </w:rPr>
        <w:t xml:space="preserve">2, </w:t>
      </w:r>
      <w:r w:rsidR="00722335">
        <w:rPr>
          <w:rFonts w:ascii="Book Antiqua" w:hAnsi="Book Antiqua" w:cs="Book Antiqua"/>
          <w:color w:val="000000"/>
          <w:sz w:val="20"/>
          <w:szCs w:val="20"/>
        </w:rPr>
        <w:t>Camille Falor (216) 496-3420</w:t>
      </w:r>
      <w:r>
        <w:rPr>
          <w:rFonts w:ascii="Book Antiqua" w:hAnsi="Book Antiqua" w:cs="Book Antiqua"/>
          <w:color w:val="000000"/>
          <w:sz w:val="20"/>
          <w:szCs w:val="20"/>
        </w:rPr>
        <w:t>.</w:t>
      </w:r>
    </w:p>
    <w:p w14:paraId="03CA46D1" w14:textId="77777777" w:rsidR="007D4314" w:rsidRDefault="007D4314" w:rsidP="007D4314">
      <w:pPr>
        <w:widowControl w:val="0"/>
        <w:suppressAutoHyphens w:val="0"/>
        <w:autoSpaceDE w:val="0"/>
        <w:ind w:hanging="900"/>
        <w:rPr>
          <w:rFonts w:ascii="Book Antiqua" w:hAnsi="Book Antiqua" w:cs="Book Antiqua"/>
          <w:b/>
          <w:bCs/>
          <w:color w:val="000000"/>
          <w:sz w:val="20"/>
          <w:szCs w:val="20"/>
        </w:rPr>
      </w:pPr>
    </w:p>
    <w:p w14:paraId="020B7701" w14:textId="77777777" w:rsidR="007D4314" w:rsidRDefault="00C8485C" w:rsidP="007D4314">
      <w:pPr>
        <w:widowControl w:val="0"/>
        <w:suppressAutoHyphens w:val="0"/>
        <w:autoSpaceDE w:val="0"/>
        <w:ind w:left="900" w:hanging="900"/>
        <w:rPr>
          <w:rFonts w:ascii="Book Antiqua" w:hAnsi="Book Antiqua" w:cs="Book Antiqua"/>
          <w:b/>
          <w:bCs/>
          <w:color w:val="000000"/>
          <w:sz w:val="20"/>
          <w:szCs w:val="20"/>
        </w:rPr>
      </w:pPr>
      <w:r>
        <w:rPr>
          <w:rFonts w:ascii="Book Antiqua" w:hAnsi="Book Antiqua" w:cs="Book Antiqua"/>
          <w:b/>
          <w:bCs/>
          <w:color w:val="000000"/>
          <w:sz w:val="20"/>
          <w:szCs w:val="20"/>
        </w:rPr>
        <w:t xml:space="preserve">SCOUT: </w:t>
      </w:r>
      <w:r>
        <w:rPr>
          <w:rFonts w:ascii="Book Antiqua" w:hAnsi="Book Antiqua" w:cs="Book Antiqua"/>
          <w:b/>
          <w:bCs/>
          <w:color w:val="000000"/>
          <w:sz w:val="20"/>
          <w:szCs w:val="20"/>
        </w:rPr>
        <w:tab/>
      </w:r>
    </w:p>
    <w:p w14:paraId="0CE101E3" w14:textId="37113097" w:rsidR="00C8485C" w:rsidRPr="00320B64" w:rsidRDefault="0028599F" w:rsidP="00320B64">
      <w:pPr>
        <w:ind w:left="720"/>
        <w:rPr>
          <w:sz w:val="22"/>
        </w:rPr>
      </w:pPr>
      <w:bookmarkStart w:id="0" w:name="_GoBack"/>
      <w:r w:rsidRPr="00320B64">
        <w:rPr>
          <w:sz w:val="22"/>
        </w:rPr>
        <w:t xml:space="preserve">SPL </w:t>
      </w:r>
      <w:r w:rsidR="00722335" w:rsidRPr="00320B64">
        <w:rPr>
          <w:sz w:val="22"/>
        </w:rPr>
        <w:t>McLea</w:t>
      </w:r>
      <w:r w:rsidR="001605FA" w:rsidRPr="00320B64">
        <w:rPr>
          <w:sz w:val="22"/>
        </w:rPr>
        <w:t>n Thompson</w:t>
      </w:r>
      <w:r w:rsidRPr="00320B64">
        <w:rPr>
          <w:sz w:val="22"/>
        </w:rPr>
        <w:t xml:space="preserve"> (206) </w:t>
      </w:r>
      <w:r w:rsidR="00722335" w:rsidRPr="00320B64">
        <w:rPr>
          <w:sz w:val="22"/>
        </w:rPr>
        <w:t>300-1204,</w:t>
      </w:r>
      <w:r w:rsidR="00320B64" w:rsidRPr="00320B64">
        <w:rPr>
          <w:sz w:val="22"/>
        </w:rPr>
        <w:t xml:space="preserve"> and New Boy Guide: Cole Bledsoe (206) 498-2791 or </w:t>
      </w:r>
      <w:bookmarkEnd w:id="0"/>
      <w:r w:rsidR="00320B64" w:rsidRPr="00320B64">
        <w:rPr>
          <w:sz w:val="22"/>
        </w:rPr>
        <w:t>(206) 595-5665</w:t>
      </w:r>
    </w:p>
    <w:p w14:paraId="2F120E80" w14:textId="77777777" w:rsidR="007D4314" w:rsidRDefault="007D4314" w:rsidP="007D4314">
      <w:pPr>
        <w:widowControl w:val="0"/>
        <w:suppressAutoHyphens w:val="0"/>
        <w:autoSpaceDE w:val="0"/>
        <w:rPr>
          <w:rFonts w:ascii="Book Antiqua" w:hAnsi="Book Antiqua" w:cs="Book Antiqua"/>
          <w:b/>
          <w:bCs/>
          <w:color w:val="000000"/>
          <w:sz w:val="20"/>
          <w:szCs w:val="20"/>
        </w:rPr>
      </w:pPr>
    </w:p>
    <w:p w14:paraId="62C31556" w14:textId="77777777" w:rsidR="007D4314"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 xml:space="preserve">PROGRAM:  </w:t>
      </w:r>
    </w:p>
    <w:p w14:paraId="711674D2" w14:textId="77777777" w:rsidR="00C8485C" w:rsidRDefault="00C8485C" w:rsidP="007D4314">
      <w:pPr>
        <w:widowControl w:val="0"/>
        <w:suppressAutoHyphens w:val="0"/>
        <w:autoSpaceDE w:val="0"/>
        <w:ind w:left="720"/>
      </w:pPr>
      <w:r>
        <w:rPr>
          <w:rFonts w:ascii="Book Antiqua" w:hAnsi="Book Antiqua" w:cs="Book Antiqua"/>
          <w:color w:val="000000"/>
          <w:sz w:val="20"/>
          <w:szCs w:val="20"/>
        </w:rPr>
        <w:t>Practice camping skills, cooking, and campfires. Work on required advancement—bring handbook.  We will be swimming and boating.  Possible hike to Silent Lake.</w:t>
      </w:r>
    </w:p>
    <w:p w14:paraId="058C8617" w14:textId="77777777" w:rsidR="00C8485C" w:rsidRDefault="00C8485C" w:rsidP="007D4314">
      <w:pPr>
        <w:widowControl w:val="0"/>
        <w:suppressAutoHyphens w:val="0"/>
        <w:autoSpaceDE w:val="0"/>
        <w:rPr>
          <w:rFonts w:ascii="Book Antiqua" w:hAnsi="Book Antiqua" w:cs="Book Antiqua"/>
          <w:color w:val="000000"/>
          <w:sz w:val="20"/>
          <w:szCs w:val="20"/>
        </w:rPr>
      </w:pPr>
    </w:p>
    <w:p w14:paraId="7B00E61C" w14:textId="77777777" w:rsidR="007D4314" w:rsidRDefault="00C8485C" w:rsidP="007D4314">
      <w:pPr>
        <w:pStyle w:val="p3"/>
        <w:suppressAutoHyphens w:val="0"/>
        <w:spacing w:line="240" w:lineRule="auto"/>
        <w:jc w:val="left"/>
        <w:rPr>
          <w:b/>
          <w:bCs/>
          <w:sz w:val="20"/>
          <w:szCs w:val="20"/>
        </w:rPr>
      </w:pPr>
      <w:r>
        <w:rPr>
          <w:b/>
          <w:bCs/>
          <w:sz w:val="20"/>
          <w:szCs w:val="20"/>
        </w:rPr>
        <w:t xml:space="preserve">ROUTE:  </w:t>
      </w:r>
    </w:p>
    <w:p w14:paraId="6C88C47E" w14:textId="77777777" w:rsidR="007D4314" w:rsidRPr="00B01293" w:rsidRDefault="00C8485C" w:rsidP="00B01293">
      <w:pPr>
        <w:numPr>
          <w:ilvl w:val="0"/>
          <w:numId w:val="3"/>
        </w:numPr>
      </w:pPr>
      <w:r w:rsidRPr="00B01293">
        <w:t>Take Edmonds-Kingston ferry. Follow WA-104 ac</w:t>
      </w:r>
      <w:r w:rsidR="007D4314" w:rsidRPr="00B01293">
        <w:t xml:space="preserve">ross the Hood Canal Bridge </w:t>
      </w:r>
    </w:p>
    <w:p w14:paraId="55E70D95" w14:textId="77777777" w:rsidR="007D4314" w:rsidRPr="00B01293" w:rsidRDefault="007D4314" w:rsidP="00B01293">
      <w:pPr>
        <w:numPr>
          <w:ilvl w:val="0"/>
          <w:numId w:val="3"/>
        </w:numPr>
      </w:pPr>
      <w:r w:rsidRPr="00B01293">
        <w:t>P</w:t>
      </w:r>
      <w:r w:rsidR="00C8485C" w:rsidRPr="00B01293">
        <w:t>roceed about three miles to the Southpoint Road (look for a fire engine sign about 0.4 miles a</w:t>
      </w:r>
      <w:r w:rsidRPr="00B01293">
        <w:t xml:space="preserve">fter the Teal Lake Road), </w:t>
      </w:r>
    </w:p>
    <w:p w14:paraId="1C00F80E" w14:textId="77777777" w:rsidR="007D4314" w:rsidRPr="00B01293" w:rsidRDefault="007D4314" w:rsidP="00B01293">
      <w:pPr>
        <w:numPr>
          <w:ilvl w:val="0"/>
          <w:numId w:val="3"/>
        </w:numPr>
      </w:pPr>
      <w:r w:rsidRPr="00B01293">
        <w:t>T</w:t>
      </w:r>
      <w:r w:rsidR="00C8485C" w:rsidRPr="00B01293">
        <w:t xml:space="preserve">urn left (South) onto the Southpoint Road for about 1.6 miles to the Thorndyke Road. </w:t>
      </w:r>
    </w:p>
    <w:p w14:paraId="6C38EC47" w14:textId="77777777" w:rsidR="007D4314" w:rsidRPr="00B01293" w:rsidRDefault="00C8485C" w:rsidP="00B01293">
      <w:pPr>
        <w:numPr>
          <w:ilvl w:val="0"/>
          <w:numId w:val="3"/>
        </w:numPr>
      </w:pPr>
      <w:r w:rsidRPr="00B01293">
        <w:t xml:space="preserve">Turn slight right onto Thorndyke Road for about 8.5 miles until it intersects with the Coyle Road. </w:t>
      </w:r>
    </w:p>
    <w:p w14:paraId="5ECD4CAA" w14:textId="77777777" w:rsidR="007D4314" w:rsidRPr="00B01293" w:rsidRDefault="00C8485C" w:rsidP="00B01293">
      <w:pPr>
        <w:numPr>
          <w:ilvl w:val="0"/>
          <w:numId w:val="3"/>
        </w:numPr>
      </w:pPr>
      <w:r w:rsidRPr="00B01293">
        <w:t>Turn left (South) and follow the Coyle Road for about 0.6 miles (about 0.1 miles</w:t>
      </w:r>
      <w:r w:rsidR="007D4314" w:rsidRPr="00B01293">
        <w:t xml:space="preserve"> past Deer Creek Road) </w:t>
      </w:r>
    </w:p>
    <w:p w14:paraId="0502ECC1" w14:textId="77777777" w:rsidR="007D4314" w:rsidRPr="00B01293" w:rsidRDefault="007D4314" w:rsidP="00B01293">
      <w:pPr>
        <w:numPr>
          <w:ilvl w:val="0"/>
          <w:numId w:val="3"/>
        </w:numPr>
      </w:pPr>
      <w:r w:rsidRPr="00B01293">
        <w:t>T</w:t>
      </w:r>
      <w:r w:rsidR="00C8485C" w:rsidRPr="00B01293">
        <w:t xml:space="preserve">urn right (West) onto Lemonds Drive (gate access required.)  </w:t>
      </w:r>
    </w:p>
    <w:p w14:paraId="5C41572B" w14:textId="77777777" w:rsidR="007D4314" w:rsidRPr="00B01293" w:rsidRDefault="00C8485C" w:rsidP="00B01293">
      <w:pPr>
        <w:numPr>
          <w:ilvl w:val="0"/>
          <w:numId w:val="3"/>
        </w:numPr>
      </w:pPr>
      <w:r w:rsidRPr="00B01293">
        <w:t xml:space="preserve">Proceed cautiously on this one-lane dirt road about one mile down towards the water. </w:t>
      </w:r>
    </w:p>
    <w:p w14:paraId="51B9E928" w14:textId="77777777" w:rsidR="007D4314" w:rsidRPr="00B01293" w:rsidRDefault="00C8485C" w:rsidP="00B01293">
      <w:pPr>
        <w:numPr>
          <w:ilvl w:val="0"/>
          <w:numId w:val="3"/>
        </w:numPr>
      </w:pPr>
      <w:r w:rsidRPr="00B01293">
        <w:t xml:space="preserve">After passing the horse barn, turn left twice at “Montgomery” signs (signs are removed in the off season.) Follow the road through a valley past a three-car garage, a gas-house, and a two bay-boat house. </w:t>
      </w:r>
    </w:p>
    <w:p w14:paraId="643289E2" w14:textId="77777777" w:rsidR="007D4314" w:rsidRPr="00B01293" w:rsidRDefault="00C8485C" w:rsidP="00B01293">
      <w:pPr>
        <w:numPr>
          <w:ilvl w:val="0"/>
          <w:numId w:val="3"/>
        </w:numPr>
      </w:pPr>
      <w:r w:rsidRPr="00B01293">
        <w:t xml:space="preserve">Where the road turns right, cross the stream over the culvert and drive uphill and take the first right hand turn after the top of the hill. </w:t>
      </w:r>
    </w:p>
    <w:p w14:paraId="01E08197" w14:textId="77777777" w:rsidR="00C8485C" w:rsidRPr="00B01293" w:rsidRDefault="00C8485C" w:rsidP="00B01293">
      <w:pPr>
        <w:numPr>
          <w:ilvl w:val="0"/>
          <w:numId w:val="3"/>
        </w:numPr>
      </w:pPr>
      <w:r w:rsidRPr="00B01293">
        <w:t>Park in front of the biggest garage.</w:t>
      </w:r>
    </w:p>
    <w:p w14:paraId="1CD83335" w14:textId="77777777" w:rsidR="0065136E" w:rsidRPr="00B01293" w:rsidRDefault="0065136E" w:rsidP="00B01293"/>
    <w:p w14:paraId="2D313852" w14:textId="77777777" w:rsidR="0065136E"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EQUIPMENT</w:t>
      </w:r>
      <w:r w:rsidR="0065136E">
        <w:rPr>
          <w:rFonts w:ascii="Book Antiqua" w:hAnsi="Book Antiqua" w:cs="Book Antiqua"/>
          <w:b/>
          <w:bCs/>
          <w:color w:val="000000"/>
          <w:sz w:val="20"/>
          <w:szCs w:val="20"/>
        </w:rPr>
        <w:t>:</w:t>
      </w:r>
      <w:r>
        <w:rPr>
          <w:rFonts w:ascii="Book Antiqua" w:hAnsi="Book Antiqua" w:cs="Book Antiqua"/>
          <w:b/>
          <w:bCs/>
          <w:color w:val="000000"/>
          <w:sz w:val="20"/>
          <w:szCs w:val="20"/>
        </w:rPr>
        <w:t xml:space="preserve"> </w:t>
      </w:r>
    </w:p>
    <w:p w14:paraId="544A77E1" w14:textId="77777777" w:rsidR="00C8485C" w:rsidRDefault="00C8485C" w:rsidP="0065136E">
      <w:pPr>
        <w:widowControl w:val="0"/>
        <w:suppressAutoHyphens w:val="0"/>
        <w:autoSpaceDE w:val="0"/>
        <w:ind w:left="720"/>
      </w:pPr>
      <w:r>
        <w:rPr>
          <w:rFonts w:ascii="Book Antiqua" w:hAnsi="Book Antiqua" w:cs="Book Antiqua"/>
          <w:color w:val="000000"/>
          <w:sz w:val="20"/>
          <w:szCs w:val="20"/>
        </w:rPr>
        <w:t xml:space="preserve">Be fully prepared for an overnight camp with both stove and wood-fire cooking. We will sleep in tents. Bring a towel and swimsuit for the </w:t>
      </w:r>
      <w:r w:rsidR="00722335">
        <w:rPr>
          <w:rFonts w:ascii="Book Antiqua" w:hAnsi="Book Antiqua" w:cs="Book Antiqua"/>
          <w:color w:val="000000"/>
          <w:sz w:val="20"/>
          <w:szCs w:val="20"/>
        </w:rPr>
        <w:t>boat.  Bring your ten</w:t>
      </w:r>
      <w:r>
        <w:rPr>
          <w:rFonts w:ascii="Book Antiqua" w:hAnsi="Book Antiqua" w:cs="Book Antiqua"/>
          <w:color w:val="000000"/>
          <w:sz w:val="20"/>
          <w:szCs w:val="20"/>
        </w:rPr>
        <w:t xml:space="preserve"> essentials (map, compass, flashlight</w:t>
      </w:r>
      <w:r w:rsidR="00722335">
        <w:rPr>
          <w:rFonts w:ascii="Book Antiqua" w:hAnsi="Book Antiqua" w:cs="Book Antiqua"/>
          <w:color w:val="000000"/>
          <w:sz w:val="20"/>
          <w:szCs w:val="20"/>
        </w:rPr>
        <w:t xml:space="preserve"> </w:t>
      </w:r>
      <w:r>
        <w:rPr>
          <w:rFonts w:ascii="Book Antiqua" w:hAnsi="Book Antiqua" w:cs="Book Antiqua"/>
          <w:color w:val="000000"/>
          <w:sz w:val="20"/>
          <w:szCs w:val="20"/>
        </w:rPr>
        <w:t>+</w:t>
      </w:r>
      <w:r w:rsidR="00722335">
        <w:rPr>
          <w:rFonts w:ascii="Book Antiqua" w:hAnsi="Book Antiqua" w:cs="Book Antiqua"/>
          <w:color w:val="000000"/>
          <w:sz w:val="20"/>
          <w:szCs w:val="20"/>
        </w:rPr>
        <w:t xml:space="preserve"> </w:t>
      </w:r>
      <w:r>
        <w:rPr>
          <w:rFonts w:ascii="Book Antiqua" w:hAnsi="Book Antiqua" w:cs="Book Antiqua"/>
          <w:color w:val="000000"/>
          <w:sz w:val="20"/>
          <w:szCs w:val="20"/>
        </w:rPr>
        <w:t xml:space="preserve">batteries, extra food, water bottle, extra clothing, </w:t>
      </w:r>
      <w:r>
        <w:rPr>
          <w:rFonts w:ascii="Book Antiqua" w:hAnsi="Book Antiqua" w:cs="Book Antiqua"/>
          <w:b/>
          <w:color w:val="000000"/>
          <w:sz w:val="20"/>
          <w:szCs w:val="20"/>
        </w:rPr>
        <w:t>sun protection</w:t>
      </w:r>
      <w:r>
        <w:rPr>
          <w:rFonts w:ascii="Book Antiqua" w:hAnsi="Book Antiqua" w:cs="Book Antiqua"/>
          <w:color w:val="000000"/>
          <w:sz w:val="20"/>
          <w:szCs w:val="20"/>
        </w:rPr>
        <w:t xml:space="preserve">, first-aid kit, pocket knife waterproof matches, candle or fire starter), rain gear, sleeping bag and pad, Scout Handbook, extra-warm clothes, hiking boots, swimsuit, </w:t>
      </w:r>
      <w:r>
        <w:rPr>
          <w:rFonts w:ascii="Book Antiqua" w:hAnsi="Book Antiqua" w:cs="Book Antiqua"/>
          <w:b/>
          <w:color w:val="000000"/>
          <w:sz w:val="20"/>
          <w:szCs w:val="20"/>
          <w:u w:val="single"/>
        </w:rPr>
        <w:t>get-wet shoes</w:t>
      </w:r>
      <w:r>
        <w:rPr>
          <w:rFonts w:ascii="Book Antiqua" w:hAnsi="Book Antiqua" w:cs="Book Antiqua"/>
          <w:color w:val="000000"/>
          <w:sz w:val="20"/>
          <w:szCs w:val="20"/>
        </w:rPr>
        <w:t xml:space="preserve"> and toiletries.</w:t>
      </w:r>
    </w:p>
    <w:p w14:paraId="47E5E7A0" w14:textId="77777777" w:rsidR="0065136E" w:rsidRDefault="0065136E" w:rsidP="007D4314">
      <w:pPr>
        <w:widowControl w:val="0"/>
        <w:suppressAutoHyphens w:val="0"/>
        <w:autoSpaceDE w:val="0"/>
        <w:rPr>
          <w:rFonts w:ascii="Book Antiqua" w:hAnsi="Book Antiqua" w:cs="Book Antiqua"/>
          <w:b/>
          <w:bCs/>
          <w:color w:val="000000"/>
          <w:sz w:val="20"/>
          <w:szCs w:val="20"/>
        </w:rPr>
      </w:pPr>
    </w:p>
    <w:p w14:paraId="59F3CCC0" w14:textId="77777777" w:rsidR="0065136E"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 xml:space="preserve">PATROL STUFF: </w:t>
      </w:r>
    </w:p>
    <w:p w14:paraId="7902C39A" w14:textId="77777777" w:rsidR="00C8485C" w:rsidRDefault="0065136E" w:rsidP="0065136E">
      <w:pPr>
        <w:widowControl w:val="0"/>
        <w:suppressAutoHyphens w:val="0"/>
        <w:autoSpaceDE w:val="0"/>
        <w:ind w:left="720"/>
        <w:rPr>
          <w:rFonts w:ascii="Book Antiqua" w:hAnsi="Book Antiqua" w:cs="Book Antiqua"/>
          <w:color w:val="000000"/>
          <w:sz w:val="20"/>
          <w:szCs w:val="20"/>
        </w:rPr>
      </w:pPr>
      <w:r>
        <w:rPr>
          <w:rFonts w:ascii="Book Antiqua" w:hAnsi="Book Antiqua" w:cs="Book Antiqua"/>
          <w:color w:val="000000"/>
          <w:sz w:val="20"/>
          <w:szCs w:val="20"/>
          <w:u w:val="single"/>
        </w:rPr>
        <w:t>D</w:t>
      </w:r>
      <w:r w:rsidR="00C8485C">
        <w:rPr>
          <w:rFonts w:ascii="Book Antiqua" w:hAnsi="Book Antiqua" w:cs="Book Antiqua"/>
          <w:color w:val="000000"/>
          <w:sz w:val="20"/>
          <w:szCs w:val="20"/>
          <w:u w:val="single"/>
        </w:rPr>
        <w:t>ining flies</w:t>
      </w:r>
      <w:r w:rsidR="00C8485C">
        <w:rPr>
          <w:rFonts w:ascii="Book Antiqua" w:hAnsi="Book Antiqua" w:cs="Book Antiqua"/>
          <w:color w:val="000000"/>
          <w:sz w:val="20"/>
          <w:szCs w:val="20"/>
        </w:rPr>
        <w:t>, tarps or tents, cooking equipment, four 1 gallon-jugs, garbage bags &amp; clean up equipment, 2-3 backpack stoves with fuel and water.  There is water available onsite, but each boy will need a water bottle and also a gallon jug to store water in.</w:t>
      </w:r>
    </w:p>
    <w:p w14:paraId="7A16F3B0" w14:textId="77777777" w:rsidR="0065136E" w:rsidRDefault="0065136E" w:rsidP="0065136E">
      <w:pPr>
        <w:widowControl w:val="0"/>
        <w:suppressAutoHyphens w:val="0"/>
        <w:autoSpaceDE w:val="0"/>
        <w:ind w:left="720"/>
      </w:pPr>
    </w:p>
    <w:p w14:paraId="5D8F93CF" w14:textId="77777777" w:rsidR="0065136E"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FOOD</w:t>
      </w:r>
      <w:r w:rsidR="0065136E">
        <w:rPr>
          <w:rFonts w:ascii="Book Antiqua" w:hAnsi="Book Antiqua" w:cs="Book Antiqua"/>
          <w:b/>
          <w:bCs/>
          <w:color w:val="000000"/>
          <w:sz w:val="20"/>
          <w:szCs w:val="20"/>
        </w:rPr>
        <w:t>:</w:t>
      </w:r>
      <w:r>
        <w:rPr>
          <w:rFonts w:ascii="Book Antiqua" w:hAnsi="Book Antiqua" w:cs="Book Antiqua"/>
          <w:b/>
          <w:bCs/>
          <w:color w:val="000000"/>
          <w:sz w:val="20"/>
          <w:szCs w:val="20"/>
        </w:rPr>
        <w:t xml:space="preserve"> </w:t>
      </w:r>
    </w:p>
    <w:p w14:paraId="68264330" w14:textId="77777777" w:rsidR="00C8485C" w:rsidRDefault="00C8485C" w:rsidP="0065136E">
      <w:pPr>
        <w:widowControl w:val="0"/>
        <w:suppressAutoHyphens w:val="0"/>
        <w:autoSpaceDE w:val="0"/>
        <w:ind w:left="720"/>
        <w:rPr>
          <w:rFonts w:ascii="Book Antiqua" w:hAnsi="Book Antiqua" w:cs="Book Antiqua"/>
          <w:color w:val="000000"/>
          <w:sz w:val="20"/>
          <w:szCs w:val="20"/>
        </w:rPr>
      </w:pPr>
      <w:r>
        <w:rPr>
          <w:rFonts w:ascii="Book Antiqua" w:hAnsi="Book Antiqua" w:cs="Book Antiqua"/>
          <w:color w:val="000000"/>
          <w:sz w:val="20"/>
          <w:szCs w:val="20"/>
        </w:rPr>
        <w:t xml:space="preserve">The patrol is responsible for preparing dinner on Saturday and </w:t>
      </w:r>
      <w:r w:rsidR="0065136E">
        <w:rPr>
          <w:rFonts w:ascii="Book Antiqua" w:hAnsi="Book Antiqua" w:cs="Book Antiqua"/>
          <w:color w:val="000000"/>
          <w:sz w:val="20"/>
          <w:szCs w:val="20"/>
        </w:rPr>
        <w:t xml:space="preserve">breakfast on Sunday.  </w:t>
      </w:r>
      <w:r w:rsidR="00B01293">
        <w:rPr>
          <w:rFonts w:ascii="Book Antiqua" w:hAnsi="Book Antiqua" w:cs="Book Antiqua"/>
          <w:color w:val="000000"/>
          <w:sz w:val="20"/>
          <w:szCs w:val="20"/>
        </w:rPr>
        <w:t xml:space="preserve">The patrol will invite the adults (3) to join them. </w:t>
      </w:r>
      <w:r>
        <w:rPr>
          <w:rFonts w:ascii="Book Antiqua" w:hAnsi="Book Antiqua" w:cs="Book Antiqua"/>
          <w:color w:val="000000"/>
          <w:sz w:val="20"/>
          <w:szCs w:val="20"/>
        </w:rPr>
        <w:t>Provide your own sack lunches for Saturday and Sunday lunch unless your patrol makes other arrangements. Please note that we may not be leaving until 4-5:00, possibly a long wait at the ferry.  Bring cash for fast food stop on way home.</w:t>
      </w:r>
    </w:p>
    <w:p w14:paraId="1EEC8439" w14:textId="77777777" w:rsidR="0065136E" w:rsidRDefault="0065136E" w:rsidP="0065136E">
      <w:pPr>
        <w:widowControl w:val="0"/>
        <w:suppressAutoHyphens w:val="0"/>
        <w:autoSpaceDE w:val="0"/>
        <w:ind w:left="720" w:firstLine="720"/>
      </w:pPr>
    </w:p>
    <w:p w14:paraId="729934E1" w14:textId="77777777" w:rsidR="00794189"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FEE</w:t>
      </w:r>
      <w:r w:rsidR="00794189">
        <w:rPr>
          <w:rFonts w:ascii="Book Antiqua" w:hAnsi="Book Antiqua" w:cs="Book Antiqua"/>
          <w:b/>
          <w:bCs/>
          <w:color w:val="000000"/>
          <w:sz w:val="20"/>
          <w:szCs w:val="20"/>
        </w:rPr>
        <w:t>:</w:t>
      </w:r>
    </w:p>
    <w:p w14:paraId="7A8E8216" w14:textId="54C68EA8" w:rsidR="00C8485C" w:rsidRDefault="00416755" w:rsidP="00794189">
      <w:pPr>
        <w:widowControl w:val="0"/>
        <w:suppressAutoHyphens w:val="0"/>
        <w:autoSpaceDE w:val="0"/>
        <w:ind w:left="720"/>
        <w:rPr>
          <w:rFonts w:ascii="Book Antiqua" w:hAnsi="Book Antiqua" w:cs="Book Antiqua"/>
          <w:color w:val="000000"/>
          <w:sz w:val="20"/>
          <w:szCs w:val="20"/>
        </w:rPr>
      </w:pPr>
      <w:r>
        <w:rPr>
          <w:rFonts w:ascii="Book Antiqua" w:hAnsi="Book Antiqua" w:cs="Book Antiqua"/>
          <w:b/>
          <w:bCs/>
          <w:color w:val="000000"/>
          <w:sz w:val="20"/>
          <w:szCs w:val="20"/>
          <w:u w:val="single"/>
        </w:rPr>
        <w:t>$25</w:t>
      </w:r>
      <w:r w:rsidR="00C8485C">
        <w:rPr>
          <w:rFonts w:ascii="Book Antiqua" w:hAnsi="Book Antiqua" w:cs="Book Antiqua"/>
          <w:b/>
          <w:bCs/>
          <w:color w:val="000000"/>
          <w:sz w:val="20"/>
          <w:szCs w:val="20"/>
          <w:u w:val="single"/>
        </w:rPr>
        <w:t xml:space="preserve">.00 CASH </w:t>
      </w:r>
      <w:r w:rsidR="00C8485C">
        <w:rPr>
          <w:rFonts w:ascii="Book Antiqua" w:hAnsi="Book Antiqua" w:cs="Book Antiqua"/>
          <w:color w:val="000000"/>
          <w:sz w:val="20"/>
          <w:szCs w:val="20"/>
        </w:rPr>
        <w:t xml:space="preserve">covers transportation and ferry. Provide an additional </w:t>
      </w:r>
      <w:r w:rsidR="00C8485C">
        <w:rPr>
          <w:rFonts w:ascii="Book Antiqua" w:hAnsi="Book Antiqua" w:cs="Book Antiqua"/>
          <w:b/>
          <w:bCs/>
          <w:color w:val="000000"/>
          <w:sz w:val="20"/>
          <w:szCs w:val="20"/>
          <w:u w:val="single"/>
        </w:rPr>
        <w:t xml:space="preserve">$8.00 CASH </w:t>
      </w:r>
      <w:r w:rsidR="00C8485C">
        <w:rPr>
          <w:rFonts w:ascii="Book Antiqua" w:hAnsi="Book Antiqua" w:cs="Book Antiqua"/>
          <w:color w:val="000000"/>
          <w:sz w:val="20"/>
          <w:szCs w:val="20"/>
        </w:rPr>
        <w:t>to your patrol (adults attending should pay also) for food expenses.</w:t>
      </w:r>
    </w:p>
    <w:p w14:paraId="48218AFD" w14:textId="77777777" w:rsidR="00794189" w:rsidRDefault="00794189" w:rsidP="00794189">
      <w:pPr>
        <w:widowControl w:val="0"/>
        <w:suppressAutoHyphens w:val="0"/>
        <w:autoSpaceDE w:val="0"/>
        <w:ind w:left="720"/>
      </w:pPr>
    </w:p>
    <w:p w14:paraId="49DDF5A2" w14:textId="77777777" w:rsidR="00794189"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RETURN</w:t>
      </w:r>
      <w:r w:rsidR="00794189">
        <w:rPr>
          <w:rFonts w:ascii="Book Antiqua" w:hAnsi="Book Antiqua" w:cs="Book Antiqua"/>
          <w:b/>
          <w:bCs/>
          <w:color w:val="000000"/>
          <w:sz w:val="20"/>
          <w:szCs w:val="20"/>
        </w:rPr>
        <w:t>:</w:t>
      </w:r>
    </w:p>
    <w:p w14:paraId="63252D01" w14:textId="77777777" w:rsidR="00C8485C" w:rsidRDefault="00C8485C" w:rsidP="00794189">
      <w:pPr>
        <w:widowControl w:val="0"/>
        <w:suppressAutoHyphens w:val="0"/>
        <w:autoSpaceDE w:val="0"/>
        <w:ind w:left="720"/>
        <w:rPr>
          <w:rFonts w:ascii="Book Antiqua" w:hAnsi="Book Antiqua" w:cs="Book Antiqua"/>
          <w:color w:val="000000"/>
          <w:sz w:val="20"/>
          <w:szCs w:val="20"/>
        </w:rPr>
      </w:pPr>
      <w:r>
        <w:rPr>
          <w:rFonts w:ascii="Book Antiqua" w:hAnsi="Book Antiqua" w:cs="Book Antiqua"/>
          <w:color w:val="000000"/>
          <w:sz w:val="20"/>
          <w:szCs w:val="20"/>
        </w:rPr>
        <w:t>We will leave Pioneer Post in the late afternoon and arrive at the church between 5:00</w:t>
      </w:r>
      <w:r w:rsidR="001B61F6">
        <w:rPr>
          <w:rFonts w:ascii="Book Antiqua" w:hAnsi="Book Antiqua" w:cs="Book Antiqua"/>
          <w:color w:val="000000"/>
          <w:sz w:val="20"/>
          <w:szCs w:val="20"/>
        </w:rPr>
        <w:t xml:space="preserve"> and 8:00 PM, Sunday, August 7th</w:t>
      </w:r>
      <w:r>
        <w:rPr>
          <w:rFonts w:ascii="Book Antiqua" w:hAnsi="Book Antiqua" w:cs="Book Antiqua"/>
          <w:color w:val="000000"/>
          <w:sz w:val="20"/>
          <w:szCs w:val="20"/>
        </w:rPr>
        <w:t xml:space="preserve">.   If weather is really nice we will stay till around 5:00.  Since there are ferries involved, we can’t give actual time. Telephone tree will be activated on arrival in Kingston. </w:t>
      </w:r>
    </w:p>
    <w:p w14:paraId="243C6172" w14:textId="77777777" w:rsidR="00794189" w:rsidRDefault="00794189" w:rsidP="00794189">
      <w:pPr>
        <w:widowControl w:val="0"/>
        <w:suppressAutoHyphens w:val="0"/>
        <w:autoSpaceDE w:val="0"/>
        <w:ind w:left="720"/>
      </w:pPr>
    </w:p>
    <w:p w14:paraId="3B732356" w14:textId="77777777" w:rsidR="00794189" w:rsidRDefault="00C8485C" w:rsidP="007D4314">
      <w:pPr>
        <w:widowControl w:val="0"/>
        <w:suppressAutoHyphens w:val="0"/>
        <w:autoSpaceDE w:val="0"/>
        <w:rPr>
          <w:rFonts w:ascii="Book Antiqua" w:hAnsi="Book Antiqua" w:cs="Book Antiqua"/>
          <w:b/>
          <w:bCs/>
          <w:color w:val="000000"/>
          <w:sz w:val="20"/>
          <w:szCs w:val="20"/>
        </w:rPr>
      </w:pPr>
      <w:r>
        <w:rPr>
          <w:rFonts w:ascii="Book Antiqua" w:hAnsi="Book Antiqua" w:cs="Book Antiqua"/>
          <w:b/>
          <w:bCs/>
          <w:color w:val="000000"/>
          <w:sz w:val="20"/>
          <w:szCs w:val="20"/>
        </w:rPr>
        <w:t>SIGN-UP</w:t>
      </w:r>
      <w:r w:rsidR="00794189">
        <w:rPr>
          <w:rFonts w:ascii="Book Antiqua" w:hAnsi="Book Antiqua" w:cs="Book Antiqua"/>
          <w:b/>
          <w:bCs/>
          <w:color w:val="000000"/>
          <w:sz w:val="20"/>
          <w:szCs w:val="20"/>
        </w:rPr>
        <w:t>:</w:t>
      </w:r>
      <w:r>
        <w:rPr>
          <w:rFonts w:ascii="Book Antiqua" w:hAnsi="Book Antiqua" w:cs="Book Antiqua"/>
          <w:b/>
          <w:bCs/>
          <w:color w:val="000000"/>
          <w:sz w:val="20"/>
          <w:szCs w:val="20"/>
        </w:rPr>
        <w:t xml:space="preserve"> </w:t>
      </w:r>
    </w:p>
    <w:p w14:paraId="4B1F7AAD" w14:textId="3752D507" w:rsidR="00C8485C" w:rsidRDefault="00C8485C" w:rsidP="00794189">
      <w:pPr>
        <w:widowControl w:val="0"/>
        <w:suppressAutoHyphens w:val="0"/>
        <w:autoSpaceDE w:val="0"/>
        <w:ind w:left="720"/>
        <w:rPr>
          <w:rFonts w:ascii="Book Antiqua" w:hAnsi="Book Antiqua" w:cs="Book Antiqua"/>
          <w:color w:val="000000"/>
          <w:sz w:val="20"/>
          <w:szCs w:val="20"/>
        </w:rPr>
      </w:pPr>
      <w:r>
        <w:rPr>
          <w:rFonts w:ascii="Book Antiqua" w:hAnsi="Book Antiqua" w:cs="Book Antiqua"/>
          <w:b/>
          <w:bCs/>
          <w:color w:val="000000"/>
          <w:sz w:val="20"/>
          <w:szCs w:val="20"/>
        </w:rPr>
        <w:t xml:space="preserve">Signed permission slips </w:t>
      </w:r>
      <w:r>
        <w:rPr>
          <w:rFonts w:ascii="Book Antiqua" w:hAnsi="Book Antiqua" w:cs="Book Antiqua"/>
          <w:color w:val="000000"/>
          <w:sz w:val="20"/>
          <w:szCs w:val="20"/>
        </w:rPr>
        <w:t xml:space="preserve">and </w:t>
      </w:r>
      <w:r w:rsidR="00416755">
        <w:rPr>
          <w:rFonts w:ascii="Book Antiqua" w:hAnsi="Book Antiqua" w:cs="Book Antiqua"/>
          <w:b/>
          <w:bCs/>
          <w:color w:val="000000"/>
          <w:sz w:val="20"/>
          <w:szCs w:val="20"/>
        </w:rPr>
        <w:t>$25</w:t>
      </w:r>
      <w:r>
        <w:rPr>
          <w:rFonts w:ascii="Book Antiqua" w:hAnsi="Book Antiqua" w:cs="Book Antiqua"/>
          <w:b/>
          <w:bCs/>
          <w:color w:val="000000"/>
          <w:sz w:val="20"/>
          <w:szCs w:val="20"/>
        </w:rPr>
        <w:t xml:space="preserve">.00 </w:t>
      </w:r>
      <w:r>
        <w:rPr>
          <w:rFonts w:ascii="Book Antiqua" w:hAnsi="Book Antiqua" w:cs="Book Antiqua"/>
          <w:b/>
          <w:bCs/>
          <w:color w:val="000000"/>
          <w:sz w:val="20"/>
          <w:szCs w:val="20"/>
          <w:u w:val="single"/>
        </w:rPr>
        <w:t xml:space="preserve">CASH </w:t>
      </w:r>
      <w:r>
        <w:rPr>
          <w:rFonts w:ascii="Book Antiqua" w:hAnsi="Book Antiqua" w:cs="Book Antiqua"/>
          <w:color w:val="000000"/>
          <w:sz w:val="20"/>
          <w:szCs w:val="20"/>
        </w:rPr>
        <w:t xml:space="preserve">are due </w:t>
      </w:r>
      <w:r w:rsidR="001B61F6">
        <w:rPr>
          <w:rFonts w:ascii="Book Antiqua" w:hAnsi="Book Antiqua" w:cs="Book Antiqua"/>
          <w:color w:val="000000"/>
          <w:sz w:val="20"/>
          <w:szCs w:val="20"/>
        </w:rPr>
        <w:t>at the parking lot on August 6th</w:t>
      </w:r>
      <w:r>
        <w:rPr>
          <w:rFonts w:ascii="Book Antiqua" w:hAnsi="Book Antiqua" w:cs="Book Antiqua"/>
          <w:color w:val="000000"/>
          <w:sz w:val="20"/>
          <w:szCs w:val="20"/>
        </w:rPr>
        <w:t>.  Please email your intent</w:t>
      </w:r>
      <w:r w:rsidR="00777845">
        <w:rPr>
          <w:rFonts w:ascii="Book Antiqua" w:hAnsi="Book Antiqua" w:cs="Book Antiqua"/>
          <w:color w:val="000000"/>
          <w:sz w:val="20"/>
          <w:szCs w:val="20"/>
        </w:rPr>
        <w:t xml:space="preserve"> to atten</w:t>
      </w:r>
      <w:r w:rsidR="007C0BC0">
        <w:rPr>
          <w:rFonts w:ascii="Book Antiqua" w:hAnsi="Book Antiqua" w:cs="Book Antiqua"/>
          <w:color w:val="000000"/>
          <w:sz w:val="20"/>
          <w:szCs w:val="20"/>
        </w:rPr>
        <w:t xml:space="preserve">d before </w:t>
      </w:r>
      <w:r w:rsidR="007C0BC0" w:rsidRPr="00B01293">
        <w:rPr>
          <w:rFonts w:ascii="Book Antiqua" w:hAnsi="Book Antiqua" w:cs="Book Antiqua"/>
          <w:b/>
          <w:color w:val="000000"/>
          <w:sz w:val="20"/>
          <w:szCs w:val="20"/>
          <w:u w:val="single"/>
        </w:rPr>
        <w:t xml:space="preserve">7:00 pm </w:t>
      </w:r>
      <w:r w:rsidR="009F028F">
        <w:rPr>
          <w:rFonts w:ascii="Book Antiqua" w:hAnsi="Book Antiqua" w:cs="Book Antiqua"/>
          <w:b/>
          <w:color w:val="000000"/>
          <w:sz w:val="20"/>
          <w:szCs w:val="20"/>
          <w:u w:val="single"/>
        </w:rPr>
        <w:t>Tuesday, Aug. 1</w:t>
      </w:r>
      <w:proofErr w:type="gramStart"/>
      <w:r w:rsidR="009F028F" w:rsidRPr="009F028F">
        <w:rPr>
          <w:rFonts w:ascii="Book Antiqua" w:hAnsi="Book Antiqua" w:cs="Book Antiqua"/>
          <w:b/>
          <w:color w:val="000000"/>
          <w:sz w:val="20"/>
          <w:szCs w:val="20"/>
          <w:u w:val="single"/>
          <w:vertAlign w:val="superscript"/>
        </w:rPr>
        <w:t>st</w:t>
      </w:r>
      <w:r w:rsidR="009F028F">
        <w:rPr>
          <w:rFonts w:ascii="Book Antiqua" w:hAnsi="Book Antiqua" w:cs="Book Antiqua"/>
          <w:b/>
          <w:color w:val="000000"/>
          <w:sz w:val="20"/>
          <w:szCs w:val="20"/>
          <w:u w:val="single"/>
        </w:rPr>
        <w:t xml:space="preserve"> </w:t>
      </w:r>
      <w:r>
        <w:rPr>
          <w:rFonts w:ascii="Book Antiqua" w:hAnsi="Book Antiqua" w:cs="Book Antiqua"/>
          <w:color w:val="000000"/>
          <w:sz w:val="20"/>
          <w:szCs w:val="20"/>
        </w:rPr>
        <w:t xml:space="preserve"> so</w:t>
      </w:r>
      <w:proofErr w:type="gramEnd"/>
      <w:r>
        <w:rPr>
          <w:rFonts w:ascii="Book Antiqua" w:hAnsi="Book Antiqua" w:cs="Book Antiqua"/>
          <w:color w:val="000000"/>
          <w:sz w:val="20"/>
          <w:szCs w:val="20"/>
        </w:rPr>
        <w:t xml:space="preserve"> we can arrange</w:t>
      </w:r>
      <w:r w:rsidR="00B01293">
        <w:rPr>
          <w:rFonts w:ascii="Book Antiqua" w:hAnsi="Book Antiqua" w:cs="Book Antiqua"/>
          <w:color w:val="000000"/>
          <w:sz w:val="20"/>
          <w:szCs w:val="20"/>
        </w:rPr>
        <w:t xml:space="preserve"> transportation and plan menu.  P</w:t>
      </w:r>
      <w:r>
        <w:rPr>
          <w:rFonts w:ascii="Book Antiqua" w:hAnsi="Book Antiqua" w:cs="Book Antiqua"/>
          <w:color w:val="000000"/>
          <w:sz w:val="20"/>
          <w:szCs w:val="20"/>
        </w:rPr>
        <w:t>lease scan</w:t>
      </w:r>
      <w:r w:rsidR="007D4314">
        <w:rPr>
          <w:rFonts w:ascii="Book Antiqua" w:hAnsi="Book Antiqua" w:cs="Book Antiqua"/>
          <w:color w:val="000000"/>
          <w:sz w:val="20"/>
          <w:szCs w:val="20"/>
        </w:rPr>
        <w:t>, or take a picture of</w:t>
      </w:r>
      <w:r>
        <w:rPr>
          <w:rFonts w:ascii="Book Antiqua" w:hAnsi="Book Antiqua" w:cs="Book Antiqua"/>
          <w:color w:val="000000"/>
          <w:sz w:val="20"/>
          <w:szCs w:val="20"/>
        </w:rPr>
        <w:t xml:space="preserve"> the signed permission</w:t>
      </w:r>
      <w:r w:rsidR="00777845">
        <w:rPr>
          <w:rFonts w:ascii="Book Antiqua" w:hAnsi="Book Antiqua" w:cs="Book Antiqua"/>
          <w:color w:val="000000"/>
          <w:sz w:val="20"/>
          <w:szCs w:val="20"/>
        </w:rPr>
        <w:t xml:space="preserve"> slip</w:t>
      </w:r>
      <w:r w:rsidR="00B01293">
        <w:rPr>
          <w:rFonts w:ascii="Book Antiqua" w:hAnsi="Book Antiqua" w:cs="Book Antiqua"/>
          <w:color w:val="000000"/>
          <w:sz w:val="20"/>
          <w:szCs w:val="20"/>
        </w:rPr>
        <w:t>,</w:t>
      </w:r>
      <w:r w:rsidR="00777845">
        <w:rPr>
          <w:rFonts w:ascii="Book Antiqua" w:hAnsi="Book Antiqua" w:cs="Book Antiqua"/>
          <w:color w:val="000000"/>
          <w:sz w:val="20"/>
          <w:szCs w:val="20"/>
        </w:rPr>
        <w:t xml:space="preserve"> and email to </w:t>
      </w:r>
      <w:r w:rsidR="007D4314">
        <w:rPr>
          <w:rFonts w:ascii="Book Antiqua" w:hAnsi="Book Antiqua" w:cs="Book Antiqua"/>
          <w:color w:val="000000"/>
          <w:sz w:val="20"/>
          <w:szCs w:val="20"/>
        </w:rPr>
        <w:t>Camille Falor</w:t>
      </w:r>
      <w:r w:rsidR="00B01293">
        <w:rPr>
          <w:rFonts w:ascii="Book Antiqua" w:hAnsi="Book Antiqua" w:cs="Book Antiqua"/>
          <w:color w:val="000000"/>
          <w:sz w:val="20"/>
          <w:szCs w:val="20"/>
        </w:rPr>
        <w:t xml:space="preserve">: </w:t>
      </w:r>
      <w:r w:rsidR="007D4314">
        <w:rPr>
          <w:rFonts w:ascii="Book Antiqua" w:hAnsi="Book Antiqua" w:cs="Book Antiqua"/>
          <w:color w:val="000000"/>
          <w:sz w:val="20"/>
          <w:szCs w:val="20"/>
        </w:rPr>
        <w:t xml:space="preserve"> </w:t>
      </w:r>
      <w:hyperlink r:id="rId7" w:history="1">
        <w:r w:rsidR="007D4314" w:rsidRPr="00580DAC">
          <w:rPr>
            <w:rStyle w:val="Hyperlink"/>
            <w:rFonts w:ascii="Book Antiqua" w:hAnsi="Book Antiqua" w:cs="Book Antiqua"/>
            <w:sz w:val="20"/>
            <w:szCs w:val="20"/>
          </w:rPr>
          <w:t>cbfdrf@gmail.com</w:t>
        </w:r>
      </w:hyperlink>
      <w:r w:rsidR="007D4314">
        <w:rPr>
          <w:rFonts w:ascii="Book Antiqua" w:hAnsi="Book Antiqua" w:cs="Book Antiqua"/>
          <w:color w:val="000000"/>
          <w:sz w:val="20"/>
          <w:szCs w:val="20"/>
        </w:rPr>
        <w:t>.</w:t>
      </w:r>
    </w:p>
    <w:p w14:paraId="11B20FEC" w14:textId="77777777" w:rsidR="00B01293" w:rsidRDefault="00B01293" w:rsidP="00B01293">
      <w:pPr>
        <w:widowControl w:val="0"/>
        <w:suppressAutoHyphens w:val="0"/>
        <w:autoSpaceDE w:val="0"/>
        <w:ind w:left="720"/>
        <w:rPr>
          <w:rFonts w:ascii="Book Antiqua" w:hAnsi="Book Antiqua" w:cs="Book Antiqua"/>
          <w:b/>
          <w:bCs/>
          <w:color w:val="000000"/>
          <w:sz w:val="20"/>
          <w:szCs w:val="20"/>
        </w:rPr>
      </w:pPr>
    </w:p>
    <w:p w14:paraId="771998BD" w14:textId="77777777" w:rsidR="00C8485C" w:rsidRPr="00B01293" w:rsidRDefault="00B01293" w:rsidP="00B01293">
      <w:pPr>
        <w:rPr>
          <w:b/>
          <w:u w:val="single"/>
        </w:rPr>
      </w:pPr>
      <w:r>
        <w:rPr>
          <w:b/>
          <w:bCs/>
        </w:rPr>
        <w:br w:type="page"/>
      </w:r>
      <w:r w:rsidR="00C8485C" w:rsidRPr="00B01293">
        <w:rPr>
          <w:b/>
          <w:u w:val="single"/>
        </w:rPr>
        <w:t xml:space="preserve">PERMISSION AND MEDICAL RELEASE FORM: </w:t>
      </w:r>
    </w:p>
    <w:p w14:paraId="2C0579DB" w14:textId="77777777" w:rsidR="00C8485C" w:rsidRPr="00B01293" w:rsidRDefault="00C8485C" w:rsidP="00B01293"/>
    <w:p w14:paraId="69208F50" w14:textId="77777777" w:rsidR="00C8485C" w:rsidRPr="00B01293" w:rsidRDefault="00C8485C" w:rsidP="00B01293">
      <w:r w:rsidRPr="00B01293">
        <w:t>Scout __________________________ has my permission to participate in the Pioneer Post Ne</w:t>
      </w:r>
      <w:r w:rsidR="007D4314" w:rsidRPr="00B01293">
        <w:t>w Boy outing, August 4 &amp; 5, 2017</w:t>
      </w:r>
      <w:r w:rsidR="00B01293">
        <w:t>, s</w:t>
      </w:r>
      <w:r w:rsidRPr="00B01293">
        <w:t>ponsored by Boy Scout Troop 166.</w:t>
      </w:r>
    </w:p>
    <w:p w14:paraId="2126D837" w14:textId="77777777" w:rsidR="00C8485C" w:rsidRPr="00B01293" w:rsidRDefault="00C8485C" w:rsidP="00B01293"/>
    <w:p w14:paraId="6A417BE3" w14:textId="77777777" w:rsidR="00B01293" w:rsidRDefault="00C8485C" w:rsidP="00B01293">
      <w:r w:rsidRPr="00B01293">
        <w:t xml:space="preserve">Contact phone number for any unexpected circumstance: __________________________ </w:t>
      </w:r>
    </w:p>
    <w:p w14:paraId="6D3A9F5C" w14:textId="77777777" w:rsidR="00C8485C" w:rsidRPr="00B01293" w:rsidRDefault="00C8485C" w:rsidP="00B01293">
      <w:pPr>
        <w:rPr>
          <w:b/>
        </w:rPr>
      </w:pPr>
      <w:r w:rsidRPr="00B01293">
        <w:rPr>
          <w:b/>
        </w:rPr>
        <w:t xml:space="preserve">This phone contact must be available from departure at parking lot to return. </w:t>
      </w:r>
    </w:p>
    <w:p w14:paraId="7D007BD6" w14:textId="77777777" w:rsidR="00C8485C" w:rsidRPr="00B01293" w:rsidRDefault="00C8485C" w:rsidP="00B01293"/>
    <w:p w14:paraId="169BC4D8" w14:textId="77777777" w:rsidR="00C8485C" w:rsidRPr="00B01293" w:rsidRDefault="00C8485C" w:rsidP="00B01293">
      <w:r w:rsidRPr="00B01293">
        <w:t xml:space="preserve">YES NO I will provide transportation for this trip. </w:t>
      </w:r>
    </w:p>
    <w:p w14:paraId="70DB4EEF" w14:textId="77777777" w:rsidR="00C8485C" w:rsidRPr="00B01293" w:rsidRDefault="00C8485C" w:rsidP="00B01293"/>
    <w:p w14:paraId="28701712" w14:textId="77777777" w:rsidR="007D4314" w:rsidRPr="00B01293" w:rsidRDefault="00C8485C" w:rsidP="00B01293">
      <w:pPr>
        <w:numPr>
          <w:ilvl w:val="0"/>
          <w:numId w:val="4"/>
        </w:numPr>
      </w:pPr>
      <w:r w:rsidRPr="00B01293">
        <w:t>My vehicle has se</w:t>
      </w:r>
      <w:r w:rsidR="007D4314" w:rsidRPr="00B01293">
        <w:t xml:space="preserve">at belts for ____ passengers.  </w:t>
      </w:r>
    </w:p>
    <w:p w14:paraId="6F31C4E9" w14:textId="77777777" w:rsidR="007D4314" w:rsidRPr="00B01293" w:rsidRDefault="00C8485C" w:rsidP="00B01293">
      <w:pPr>
        <w:numPr>
          <w:ilvl w:val="0"/>
          <w:numId w:val="4"/>
        </w:numPr>
      </w:pPr>
      <w:r w:rsidRPr="00B01293">
        <w:t>Auto Insurance Company:  ____________________</w:t>
      </w:r>
    </w:p>
    <w:p w14:paraId="635C0166" w14:textId="77777777" w:rsidR="007D4314" w:rsidRPr="00B01293" w:rsidRDefault="00C8485C" w:rsidP="00B01293">
      <w:pPr>
        <w:numPr>
          <w:ilvl w:val="0"/>
          <w:numId w:val="4"/>
        </w:numPr>
      </w:pPr>
      <w:r w:rsidRPr="00B01293">
        <w:t xml:space="preserve">Policy Number: ___________________________________________________ </w:t>
      </w:r>
    </w:p>
    <w:p w14:paraId="5BAE8F7A" w14:textId="77777777" w:rsidR="007D4314" w:rsidRPr="00B01293" w:rsidRDefault="00C8485C" w:rsidP="00B01293">
      <w:pPr>
        <w:numPr>
          <w:ilvl w:val="0"/>
          <w:numId w:val="4"/>
        </w:numPr>
      </w:pPr>
      <w:r w:rsidRPr="00B01293">
        <w:t xml:space="preserve">Insurance Coverage: </w:t>
      </w:r>
    </w:p>
    <w:p w14:paraId="52C32AF6" w14:textId="77777777" w:rsidR="007D4314" w:rsidRPr="00B01293" w:rsidRDefault="00C8485C" w:rsidP="00B01293">
      <w:pPr>
        <w:numPr>
          <w:ilvl w:val="1"/>
          <w:numId w:val="4"/>
        </w:numPr>
      </w:pPr>
      <w:r w:rsidRPr="00B01293">
        <w:t xml:space="preserve">Liability Each Person $______________ </w:t>
      </w:r>
    </w:p>
    <w:p w14:paraId="245411EF" w14:textId="77777777" w:rsidR="007D4314" w:rsidRPr="00B01293" w:rsidRDefault="00C8485C" w:rsidP="00B01293">
      <w:pPr>
        <w:numPr>
          <w:ilvl w:val="1"/>
          <w:numId w:val="4"/>
        </w:numPr>
      </w:pPr>
      <w:r w:rsidRPr="00B01293">
        <w:t xml:space="preserve">Each Accident $__________________ </w:t>
      </w:r>
    </w:p>
    <w:p w14:paraId="4840CD3F" w14:textId="77777777" w:rsidR="00C8485C" w:rsidRPr="00B01293" w:rsidRDefault="00C8485C" w:rsidP="00B01293">
      <w:pPr>
        <w:numPr>
          <w:ilvl w:val="1"/>
          <w:numId w:val="4"/>
        </w:numPr>
      </w:pPr>
      <w:r w:rsidRPr="00B01293">
        <w:t xml:space="preserve">Property Damage $ _________________ </w:t>
      </w:r>
    </w:p>
    <w:p w14:paraId="790ED867" w14:textId="77777777" w:rsidR="00C8485C" w:rsidRPr="00B01293" w:rsidRDefault="00C8485C" w:rsidP="00B01293">
      <w:pPr>
        <w:numPr>
          <w:ilvl w:val="1"/>
          <w:numId w:val="4"/>
        </w:numPr>
      </w:pPr>
      <w:r w:rsidRPr="00B01293">
        <w:rPr>
          <w:b/>
          <w:u w:val="single"/>
        </w:rPr>
        <w:t>Or</w:t>
      </w:r>
      <w:r w:rsidRPr="00B01293">
        <w:t xml:space="preserve"> initial if you meet or exceed Washington State Minimum Requirements ____________________ </w:t>
      </w:r>
    </w:p>
    <w:p w14:paraId="4990E48C" w14:textId="77777777" w:rsidR="00C8485C" w:rsidRPr="00B01293" w:rsidRDefault="00C8485C" w:rsidP="00B01293">
      <w:pPr>
        <w:ind w:left="2160"/>
        <w:rPr>
          <w:i/>
          <w:sz w:val="21"/>
        </w:rPr>
      </w:pPr>
      <w:r w:rsidRPr="00B01293">
        <w:rPr>
          <w:i/>
          <w:sz w:val="21"/>
        </w:rPr>
        <w:t xml:space="preserve">$25,000 of bodily injury each person, $50,000 of bodily injury each accident, $10,000 property damage. –Amounts from WA. DOL 2006 </w:t>
      </w:r>
    </w:p>
    <w:p w14:paraId="569CB5E2" w14:textId="77777777" w:rsidR="00B01293" w:rsidRDefault="00B01293" w:rsidP="00B01293">
      <w:pPr>
        <w:ind w:left="2160"/>
        <w:rPr>
          <w:i/>
          <w:sz w:val="21"/>
        </w:rPr>
      </w:pPr>
    </w:p>
    <w:p w14:paraId="54FA95F0" w14:textId="77777777" w:rsidR="00B01293" w:rsidRPr="00B01293" w:rsidRDefault="00B01293" w:rsidP="00B01293">
      <w:pPr>
        <w:numPr>
          <w:ilvl w:val="1"/>
          <w:numId w:val="4"/>
        </w:numPr>
      </w:pPr>
      <w:r w:rsidRPr="00B01293">
        <w:t xml:space="preserve">Driver’s License </w:t>
      </w:r>
      <w:r w:rsidR="00C8485C" w:rsidRPr="00B01293">
        <w:t>Number____________________</w:t>
      </w:r>
      <w:r>
        <w:t>__________________</w:t>
      </w:r>
    </w:p>
    <w:p w14:paraId="2C56F52D" w14:textId="77777777" w:rsidR="00C8485C" w:rsidRPr="00B01293" w:rsidRDefault="007D4314" w:rsidP="00B01293">
      <w:pPr>
        <w:numPr>
          <w:ilvl w:val="1"/>
          <w:numId w:val="4"/>
        </w:numPr>
      </w:pPr>
      <w:r w:rsidRPr="00B01293">
        <w:t>Vehicle make,</w:t>
      </w:r>
      <w:r w:rsidR="00C8485C" w:rsidRPr="00B01293">
        <w:t xml:space="preserve"> Model year</w:t>
      </w:r>
      <w:r w:rsidRPr="00B01293">
        <w:t xml:space="preserve">, </w:t>
      </w:r>
      <w:r w:rsidR="00C8485C" w:rsidRPr="00B01293">
        <w:t>Owner’s Name</w:t>
      </w:r>
      <w:r w:rsidRPr="00B01293">
        <w:t xml:space="preserve">, </w:t>
      </w:r>
      <w:r w:rsidR="00C8485C" w:rsidRPr="00B01293">
        <w:t>license plate</w:t>
      </w:r>
      <w:r w:rsidRPr="00B01293">
        <w:t>,</w:t>
      </w:r>
      <w:r w:rsidR="00C8485C" w:rsidRPr="00B01293">
        <w:t xml:space="preserve"> No. Seat Belts </w:t>
      </w:r>
    </w:p>
    <w:p w14:paraId="1F0882C9" w14:textId="77777777" w:rsidR="00C8485C" w:rsidRPr="00B01293" w:rsidRDefault="00C8485C" w:rsidP="00B01293">
      <w:pPr>
        <w:ind w:left="2160"/>
      </w:pPr>
      <w:r w:rsidRPr="00B01293">
        <w:t>____________ _______  _____________</w:t>
      </w:r>
      <w:r w:rsidR="00B01293">
        <w:t>_____ ____________ ________</w:t>
      </w:r>
    </w:p>
    <w:p w14:paraId="248E1EC8" w14:textId="77777777" w:rsidR="00B01293" w:rsidRDefault="00B01293" w:rsidP="00B01293"/>
    <w:p w14:paraId="7B3F9640" w14:textId="77777777" w:rsidR="00C8485C" w:rsidRDefault="00C8485C" w:rsidP="00B01293">
      <w:r w:rsidRPr="00B01293">
        <w:t xml:space="preserve">YES NO I’m available to accompany the Scouts on the outing. </w:t>
      </w:r>
    </w:p>
    <w:p w14:paraId="51740CE9" w14:textId="77777777" w:rsidR="00B01293" w:rsidRPr="00B01293" w:rsidRDefault="00B01293" w:rsidP="00B01293"/>
    <w:p w14:paraId="6C2023A1" w14:textId="77777777" w:rsidR="00C8485C" w:rsidRPr="00B01293" w:rsidRDefault="00C8485C" w:rsidP="00B01293">
      <w:r w:rsidRPr="00B01293">
        <w:t xml:space="preserve">YES NO I have a NW Forest Pass (required for most trailhead parking – if not, we can borrow one for you). </w:t>
      </w:r>
    </w:p>
    <w:p w14:paraId="2803C14A" w14:textId="77777777" w:rsidR="00B01293" w:rsidRDefault="00B01293" w:rsidP="00B01293"/>
    <w:p w14:paraId="331AF9A4" w14:textId="77777777" w:rsidR="00C8485C" w:rsidRPr="00B01293" w:rsidRDefault="00C8485C" w:rsidP="00B01293">
      <w:pPr>
        <w:ind w:left="720"/>
        <w:rPr>
          <w:i/>
          <w:sz w:val="21"/>
        </w:rPr>
      </w:pPr>
      <w:r w:rsidRPr="00B01293">
        <w:rPr>
          <w:i/>
          <w:sz w:val="21"/>
        </w:rPr>
        <w:t xml:space="preserve">I hereby give permission for any and all medical attention necessary to be administered to my child in the event of an accident, injury, sickness, etc., under the direction of the adults listed on this form or the adult leaders listed on the trip bulletin until such time as I may be contacted. This release is effective for the time during which my child is participating in a Troop 166 Boy Scout outing, including traveling to or from activities. I also hereby assume full responsibility for payment of any such treatment. </w:t>
      </w:r>
    </w:p>
    <w:p w14:paraId="2CE7E68A" w14:textId="77777777" w:rsidR="00C8485C" w:rsidRPr="00B01293" w:rsidRDefault="00C8485C" w:rsidP="00B01293"/>
    <w:p w14:paraId="57840D6E" w14:textId="77777777" w:rsidR="00C8485C" w:rsidRPr="00B01293" w:rsidRDefault="00C8485C" w:rsidP="00B01293">
      <w:r w:rsidRPr="00B01293">
        <w:t xml:space="preserve">Parents’ or Guardians’ </w:t>
      </w:r>
      <w:r w:rsidR="00B01293" w:rsidRPr="00B01293">
        <w:t>Names: _</w:t>
      </w:r>
      <w:r w:rsidRPr="00B01293">
        <w:t>________________________</w:t>
      </w:r>
      <w:r w:rsidR="00B01293">
        <w:t>___________________________</w:t>
      </w:r>
    </w:p>
    <w:p w14:paraId="000411E0" w14:textId="77777777" w:rsidR="00C8485C" w:rsidRPr="00B01293" w:rsidRDefault="00C8485C" w:rsidP="00B01293">
      <w:r w:rsidRPr="00B01293">
        <w:t xml:space="preserve">Home </w:t>
      </w:r>
      <w:r w:rsidR="00B01293" w:rsidRPr="00B01293">
        <w:t>Address: _</w:t>
      </w:r>
      <w:r w:rsidRPr="00B01293">
        <w:t>______________________________________</w:t>
      </w:r>
      <w:r w:rsidR="00B01293">
        <w:t>_________________________</w:t>
      </w:r>
    </w:p>
    <w:p w14:paraId="372E7AD8" w14:textId="77777777" w:rsidR="00C8485C" w:rsidRPr="00B01293" w:rsidRDefault="00B01293" w:rsidP="00B01293">
      <w:r w:rsidRPr="00B01293">
        <w:t>Phone: _</w:t>
      </w:r>
      <w:r w:rsidR="00C8485C" w:rsidRPr="00B01293">
        <w:t>_______________________________________</w:t>
      </w:r>
      <w:r>
        <w:t>_______________________________</w:t>
      </w:r>
    </w:p>
    <w:p w14:paraId="0D2B7A5A" w14:textId="77777777" w:rsidR="00C8485C" w:rsidRPr="00B01293" w:rsidRDefault="00C8485C" w:rsidP="00B01293">
      <w:r w:rsidRPr="00B01293">
        <w:t xml:space="preserve">Health </w:t>
      </w:r>
      <w:r w:rsidR="00B01293" w:rsidRPr="00B01293">
        <w:t>Insurance: _</w:t>
      </w:r>
      <w:r w:rsidRPr="00B01293">
        <w:t>____________________________________</w:t>
      </w:r>
      <w:r w:rsidR="00B01293">
        <w:t>_________________________</w:t>
      </w:r>
    </w:p>
    <w:p w14:paraId="580193C7" w14:textId="77777777" w:rsidR="00C8485C" w:rsidRPr="00B01293" w:rsidRDefault="00C8485C" w:rsidP="00B01293">
      <w:r w:rsidRPr="00B01293">
        <w:t xml:space="preserve">Policy </w:t>
      </w:r>
      <w:r w:rsidR="00B01293" w:rsidRPr="00B01293">
        <w:t>Number: _</w:t>
      </w:r>
      <w:r w:rsidRPr="00B01293">
        <w:t>_____________________________________</w:t>
      </w:r>
      <w:r w:rsidR="00B01293">
        <w:t>_________________________</w:t>
      </w:r>
      <w:r w:rsidRPr="00B01293">
        <w:t xml:space="preserve">_ </w:t>
      </w:r>
    </w:p>
    <w:p w14:paraId="4F8F2544" w14:textId="77777777" w:rsidR="00B01293" w:rsidRDefault="00B01293" w:rsidP="00B01293"/>
    <w:p w14:paraId="419571BA" w14:textId="77777777" w:rsidR="00C8485C" w:rsidRPr="00B01293" w:rsidRDefault="00C8485C" w:rsidP="00B01293">
      <w:r w:rsidRPr="00B01293">
        <w:t>Signature of Parent or Legal Guardian:</w:t>
      </w:r>
      <w:r w:rsidR="00B01293">
        <w:t xml:space="preserve"> </w:t>
      </w:r>
      <w:r w:rsidRPr="00B01293">
        <w:t>____________________</w:t>
      </w:r>
      <w:r w:rsidR="00B01293">
        <w:t>____________Date: _________</w:t>
      </w:r>
    </w:p>
    <w:p w14:paraId="1D38C61D" w14:textId="77777777" w:rsidR="00C8485C" w:rsidRPr="00B01293" w:rsidRDefault="00C8485C" w:rsidP="00B01293"/>
    <w:p w14:paraId="2614FC56" w14:textId="77777777" w:rsidR="00C8485C" w:rsidRPr="00B01293" w:rsidRDefault="00C8485C" w:rsidP="00B01293">
      <w:r w:rsidRPr="00B01293">
        <w:t xml:space="preserve">Scoutmaster: Bill Montgomery Phone: (206)523-0072 </w:t>
      </w:r>
    </w:p>
    <w:sectPr w:rsidR="00C8485C" w:rsidRPr="00B01293" w:rsidSect="007D43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532E2" w14:textId="77777777" w:rsidR="00265436" w:rsidRDefault="00265436" w:rsidP="00C8485C">
      <w:r>
        <w:separator/>
      </w:r>
    </w:p>
  </w:endnote>
  <w:endnote w:type="continuationSeparator" w:id="0">
    <w:p w14:paraId="13933811" w14:textId="77777777" w:rsidR="00265436" w:rsidRDefault="00265436" w:rsidP="00C8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D8C92" w14:textId="77777777" w:rsidR="00265436" w:rsidRDefault="00265436" w:rsidP="00C8485C">
      <w:r w:rsidRPr="00084CC8">
        <w:rPr>
          <w:color w:val="000000"/>
        </w:rPr>
        <w:separator/>
      </w:r>
    </w:p>
  </w:footnote>
  <w:footnote w:type="continuationSeparator" w:id="0">
    <w:p w14:paraId="34BEA1F7" w14:textId="77777777" w:rsidR="00265436" w:rsidRDefault="00265436" w:rsidP="00C84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48B"/>
    <w:multiLevelType w:val="hybridMultilevel"/>
    <w:tmpl w:val="08E0C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E35926"/>
    <w:multiLevelType w:val="hybridMultilevel"/>
    <w:tmpl w:val="B50C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D5D14"/>
    <w:multiLevelType w:val="hybridMultilevel"/>
    <w:tmpl w:val="186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16EA3"/>
    <w:multiLevelType w:val="hybridMultilevel"/>
    <w:tmpl w:val="50009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20"/>
  <w:autoHyphenation/>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C8"/>
    <w:rsid w:val="001605FA"/>
    <w:rsid w:val="00166778"/>
    <w:rsid w:val="001B61F6"/>
    <w:rsid w:val="00265436"/>
    <w:rsid w:val="0028599F"/>
    <w:rsid w:val="002E1806"/>
    <w:rsid w:val="00320B64"/>
    <w:rsid w:val="00416755"/>
    <w:rsid w:val="004A76A9"/>
    <w:rsid w:val="004C3B28"/>
    <w:rsid w:val="0065136E"/>
    <w:rsid w:val="00666B67"/>
    <w:rsid w:val="00722335"/>
    <w:rsid w:val="00777845"/>
    <w:rsid w:val="00794189"/>
    <w:rsid w:val="007C0BC0"/>
    <w:rsid w:val="007D4314"/>
    <w:rsid w:val="008875BA"/>
    <w:rsid w:val="009456F2"/>
    <w:rsid w:val="009F028F"/>
    <w:rsid w:val="00AC28FD"/>
    <w:rsid w:val="00B01293"/>
    <w:rsid w:val="00C8485C"/>
    <w:rsid w:val="00D8346F"/>
    <w:rsid w:val="00F323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4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CC8"/>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CC8"/>
    <w:pPr>
      <w:suppressAutoHyphens/>
      <w:autoSpaceDE w:val="0"/>
      <w:autoSpaceDN w:val="0"/>
      <w:textAlignment w:val="baseline"/>
    </w:pPr>
    <w:rPr>
      <w:rFonts w:ascii="Book Antiqua" w:hAnsi="Book Antiqua" w:cs="Book Antiqua"/>
      <w:color w:val="000000"/>
      <w:sz w:val="24"/>
      <w:szCs w:val="24"/>
    </w:rPr>
  </w:style>
  <w:style w:type="paragraph" w:styleId="BodyText">
    <w:name w:val="Body Text"/>
    <w:basedOn w:val="Default"/>
    <w:next w:val="Default"/>
    <w:rsid w:val="00084CC8"/>
    <w:rPr>
      <w:rFonts w:cs="Times New Roman"/>
      <w:color w:val="auto"/>
    </w:rPr>
  </w:style>
  <w:style w:type="character" w:styleId="Hyperlink">
    <w:name w:val="Hyperlink"/>
    <w:rsid w:val="00084CC8"/>
    <w:rPr>
      <w:color w:val="0000FF"/>
      <w:u w:val="single"/>
    </w:rPr>
  </w:style>
  <w:style w:type="paragraph" w:customStyle="1" w:styleId="p3">
    <w:name w:val="p3"/>
    <w:basedOn w:val="Normal"/>
    <w:rsid w:val="00084CC8"/>
    <w:pPr>
      <w:widowControl w:val="0"/>
      <w:tabs>
        <w:tab w:val="left" w:pos="2177"/>
      </w:tabs>
      <w:autoSpaceDE w:val="0"/>
      <w:spacing w:line="379"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bfdrf@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TROOP 166 TRIP BULLETIN Pioneer Post / New Boy Outing</vt:lpstr>
    </vt:vector>
  </TitlesOfParts>
  <Company>CenturyLink</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166 TRIP BULLETIN Pioneer Post / New Boy Outing</dc:title>
  <dc:subject/>
  <dc:creator>Julie</dc:creator>
  <cp:keywords/>
  <cp:lastModifiedBy>Microsoft Office User</cp:lastModifiedBy>
  <cp:revision>3</cp:revision>
  <cp:lastPrinted>2013-07-08T17:21:00Z</cp:lastPrinted>
  <dcterms:created xsi:type="dcterms:W3CDTF">2017-07-26T14:41:00Z</dcterms:created>
  <dcterms:modified xsi:type="dcterms:W3CDTF">2017-07-26T16:44:00Z</dcterms:modified>
</cp:coreProperties>
</file>